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E4A84" w14:textId="579D4393" w:rsidR="00B74633" w:rsidRPr="00B74633" w:rsidRDefault="00B74633" w:rsidP="000438D1">
      <w:pPr>
        <w:jc w:val="center"/>
        <w:rPr>
          <w:color w:val="5B9BD5" w:themeColor="accent1"/>
          <w:sz w:val="48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5B9BD5" w:themeColor="accent1"/>
          <w:sz w:val="48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Vä</w:t>
      </w:r>
      <w:r w:rsidR="00EB689F" w:rsidRPr="00B74633">
        <w:rPr>
          <w:color w:val="5B9BD5" w:themeColor="accent1"/>
          <w:sz w:val="48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lkommen till våra </w:t>
      </w:r>
    </w:p>
    <w:p w14:paraId="1A80A9FC" w14:textId="71B05F44" w:rsidR="00E03123" w:rsidRPr="00B74633" w:rsidRDefault="00B74633" w:rsidP="000438D1">
      <w:pPr>
        <w:jc w:val="center"/>
        <w:rPr>
          <w:color w:val="5B9BD5" w:themeColor="accent1"/>
          <w:sz w:val="48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74633">
        <w:rPr>
          <w:color w:val="5B9BD5" w:themeColor="accent1"/>
          <w:sz w:val="48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="000438D1" w:rsidRPr="00B74633">
        <w:rPr>
          <w:color w:val="5B9BD5" w:themeColor="accent1"/>
          <w:sz w:val="48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orsdags</w:t>
      </w:r>
      <w:r w:rsidR="00017327" w:rsidRPr="00B74633">
        <w:rPr>
          <w:color w:val="5B9BD5" w:themeColor="accent1"/>
          <w:sz w:val="48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="00EB689F" w:rsidRPr="00B74633">
        <w:rPr>
          <w:color w:val="5B9BD5" w:themeColor="accent1"/>
          <w:sz w:val="48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öreläsningar på Neo</w:t>
      </w:r>
      <w:r w:rsidRPr="00B74633">
        <w:rPr>
          <w:color w:val="5B9BD5" w:themeColor="accent1"/>
          <w:sz w:val="48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natal</w:t>
      </w:r>
    </w:p>
    <w:p w14:paraId="5505D61A" w14:textId="74E9B63F" w:rsidR="00EB689F" w:rsidRPr="001E43F1" w:rsidRDefault="00EB689F">
      <w:pPr>
        <w:rPr>
          <w:sz w:val="32"/>
          <w:szCs w:val="40"/>
        </w:rPr>
      </w:pPr>
      <w:r w:rsidRPr="001E43F1">
        <w:rPr>
          <w:sz w:val="32"/>
          <w:szCs w:val="40"/>
        </w:rPr>
        <w:t>Program</w:t>
      </w:r>
      <w:r w:rsidR="000438D1" w:rsidRPr="001E43F1">
        <w:rPr>
          <w:sz w:val="32"/>
          <w:szCs w:val="40"/>
        </w:rPr>
        <w:t xml:space="preserve">: </w:t>
      </w:r>
      <w:r w:rsidR="001E43F1">
        <w:rPr>
          <w:sz w:val="32"/>
          <w:szCs w:val="40"/>
        </w:rPr>
        <w:tab/>
      </w:r>
      <w:r w:rsidR="000D4815" w:rsidRPr="001E43F1">
        <w:rPr>
          <w:sz w:val="28"/>
          <w:szCs w:val="40"/>
        </w:rPr>
        <w:t>Nov</w:t>
      </w:r>
      <w:r w:rsidR="00E16BDA" w:rsidRPr="001E43F1">
        <w:rPr>
          <w:sz w:val="28"/>
          <w:szCs w:val="40"/>
        </w:rPr>
        <w:t xml:space="preserve"> 2019</w:t>
      </w:r>
      <w:r w:rsidRPr="001E43F1">
        <w:rPr>
          <w:sz w:val="28"/>
          <w:szCs w:val="40"/>
        </w:rPr>
        <w:t xml:space="preserve"> – F</w:t>
      </w:r>
      <w:r w:rsidR="00E03123" w:rsidRPr="001E43F1">
        <w:rPr>
          <w:sz w:val="28"/>
          <w:szCs w:val="40"/>
        </w:rPr>
        <w:t>eb</w:t>
      </w:r>
      <w:r w:rsidR="000D4815" w:rsidRPr="001E43F1">
        <w:rPr>
          <w:sz w:val="28"/>
          <w:szCs w:val="40"/>
        </w:rPr>
        <w:t xml:space="preserve"> 2020</w:t>
      </w:r>
      <w:bookmarkStart w:id="0" w:name="_GoBack"/>
      <w:bookmarkEnd w:id="0"/>
    </w:p>
    <w:p w14:paraId="5BF38E11" w14:textId="665FC82C" w:rsidR="00EB689F" w:rsidRPr="001E43F1" w:rsidRDefault="00DA41D8">
      <w:pPr>
        <w:rPr>
          <w:b/>
          <w:sz w:val="36"/>
          <w:szCs w:val="40"/>
        </w:rPr>
      </w:pPr>
      <w:r w:rsidRPr="001E43F1">
        <w:rPr>
          <w:sz w:val="28"/>
          <w:szCs w:val="32"/>
        </w:rPr>
        <w:t xml:space="preserve">Tid: </w:t>
      </w:r>
      <w:r w:rsidR="001E43F1" w:rsidRPr="001E43F1">
        <w:rPr>
          <w:sz w:val="28"/>
          <w:szCs w:val="32"/>
        </w:rPr>
        <w:tab/>
      </w:r>
      <w:r w:rsidR="00F27AF7" w:rsidRPr="001E43F1">
        <w:rPr>
          <w:sz w:val="28"/>
          <w:szCs w:val="32"/>
        </w:rPr>
        <w:t xml:space="preserve">varannan </w:t>
      </w:r>
      <w:r w:rsidR="00B74633" w:rsidRPr="001E43F1">
        <w:rPr>
          <w:sz w:val="28"/>
          <w:szCs w:val="32"/>
        </w:rPr>
        <w:t>torsdag</w:t>
      </w:r>
      <w:r w:rsidR="00AC192B" w:rsidRPr="001E43F1">
        <w:rPr>
          <w:sz w:val="28"/>
          <w:szCs w:val="32"/>
        </w:rPr>
        <w:t xml:space="preserve"> </w:t>
      </w:r>
      <w:r w:rsidR="00EB689F" w:rsidRPr="001E43F1">
        <w:rPr>
          <w:sz w:val="28"/>
          <w:szCs w:val="32"/>
        </w:rPr>
        <w:t xml:space="preserve">kl. </w:t>
      </w:r>
      <w:r w:rsidR="00F27AF7" w:rsidRPr="001E43F1">
        <w:rPr>
          <w:sz w:val="28"/>
          <w:szCs w:val="32"/>
        </w:rPr>
        <w:t>13:00-14</w:t>
      </w:r>
      <w:r w:rsidRPr="001E43F1">
        <w:rPr>
          <w:sz w:val="28"/>
          <w:szCs w:val="32"/>
        </w:rPr>
        <w:t>:30</w:t>
      </w:r>
    </w:p>
    <w:p w14:paraId="098E2475" w14:textId="77777777" w:rsidR="00B74633" w:rsidRDefault="00EB689F" w:rsidP="00B74633">
      <w:pPr>
        <w:rPr>
          <w:i/>
          <w:szCs w:val="32"/>
        </w:rPr>
      </w:pPr>
      <w:r w:rsidRPr="001E43F1">
        <w:rPr>
          <w:i/>
          <w:sz w:val="28"/>
          <w:szCs w:val="32"/>
        </w:rPr>
        <w:t>Var:</w:t>
      </w:r>
      <w:r w:rsidR="001E43F1" w:rsidRPr="001E43F1">
        <w:rPr>
          <w:i/>
          <w:sz w:val="28"/>
          <w:szCs w:val="32"/>
        </w:rPr>
        <w:tab/>
      </w:r>
      <w:r w:rsidRPr="001E43F1">
        <w:rPr>
          <w:i/>
          <w:sz w:val="28"/>
          <w:szCs w:val="32"/>
        </w:rPr>
        <w:t>DSBUS, P</w:t>
      </w:r>
      <w:r w:rsidR="00C36013" w:rsidRPr="001E43F1">
        <w:rPr>
          <w:i/>
          <w:sz w:val="28"/>
          <w:szCs w:val="32"/>
        </w:rPr>
        <w:t>lan 6 KK</w:t>
      </w:r>
      <w:r w:rsidRPr="001E43F1">
        <w:rPr>
          <w:i/>
          <w:sz w:val="28"/>
          <w:szCs w:val="32"/>
        </w:rPr>
        <w:t xml:space="preserve"> eller KK, </w:t>
      </w:r>
      <w:r w:rsidR="00B74633">
        <w:rPr>
          <w:i/>
          <w:sz w:val="28"/>
          <w:szCs w:val="32"/>
        </w:rPr>
        <w:t>N</w:t>
      </w:r>
      <w:r w:rsidRPr="001E43F1">
        <w:rPr>
          <w:i/>
          <w:sz w:val="28"/>
          <w:szCs w:val="32"/>
        </w:rPr>
        <w:t>eo</w:t>
      </w:r>
      <w:r w:rsidR="00B74633">
        <w:rPr>
          <w:i/>
          <w:sz w:val="28"/>
          <w:szCs w:val="32"/>
        </w:rPr>
        <w:t>natal</w:t>
      </w:r>
      <w:r w:rsidRPr="001E43F1">
        <w:rPr>
          <w:i/>
          <w:sz w:val="28"/>
          <w:szCs w:val="32"/>
        </w:rPr>
        <w:t xml:space="preserve"> avd 309, konferensrum </w:t>
      </w:r>
      <w:r w:rsidRPr="00EB689F">
        <w:rPr>
          <w:i/>
          <w:szCs w:val="32"/>
        </w:rPr>
        <w:t>(se utskick veckan innan)</w:t>
      </w:r>
    </w:p>
    <w:p w14:paraId="2F9477B3" w14:textId="2D1951C8" w:rsidR="001E43F1" w:rsidRPr="00B74633" w:rsidRDefault="00017327" w:rsidP="00B74633">
      <w:pPr>
        <w:rPr>
          <w:rStyle w:val="Betoning"/>
          <w:iCs w:val="0"/>
          <w:szCs w:val="32"/>
        </w:rPr>
      </w:pPr>
      <w:r w:rsidRPr="00B74633">
        <w:rPr>
          <w:sz w:val="28"/>
          <w:szCs w:val="32"/>
        </w:rPr>
        <w:t>Målgrupp</w:t>
      </w:r>
      <w:r w:rsidRPr="001E43F1">
        <w:rPr>
          <w:sz w:val="32"/>
          <w:szCs w:val="32"/>
        </w:rPr>
        <w:t>:</w:t>
      </w:r>
      <w:r w:rsidRPr="001E43F1">
        <w:rPr>
          <w:i/>
          <w:sz w:val="32"/>
          <w:szCs w:val="32"/>
        </w:rPr>
        <w:t xml:space="preserve"> </w:t>
      </w:r>
      <w:r w:rsidRPr="001E43F1">
        <w:rPr>
          <w:rStyle w:val="Betoning"/>
          <w:rFonts w:ascii="Arial" w:eastAsia="Times New Roman" w:hAnsi="Arial" w:cs="Arial"/>
          <w:i w:val="0"/>
          <w:color w:val="000000"/>
          <w:sz w:val="20"/>
          <w:szCs w:val="20"/>
          <w:lang w:val="nl-NL"/>
        </w:rPr>
        <w:t>ST neonatologi DSBUS</w:t>
      </w:r>
      <w:r w:rsidR="00EB689F" w:rsidRPr="001E43F1">
        <w:rPr>
          <w:rStyle w:val="Betoning"/>
          <w:rFonts w:eastAsia="Times New Roman"/>
          <w:i w:val="0"/>
          <w:iCs w:val="0"/>
          <w:color w:val="00000A"/>
          <w:sz w:val="24"/>
          <w:szCs w:val="24"/>
        </w:rPr>
        <w:t xml:space="preserve">, </w:t>
      </w:r>
      <w:r w:rsidR="00EB689F" w:rsidRPr="001E43F1">
        <w:rPr>
          <w:rStyle w:val="Betoning"/>
          <w:rFonts w:ascii="Arial" w:eastAsia="Times New Roman" w:hAnsi="Arial" w:cs="Arial"/>
          <w:i w:val="0"/>
          <w:color w:val="000000"/>
          <w:sz w:val="20"/>
          <w:szCs w:val="20"/>
          <w:lang w:val="nl-NL"/>
        </w:rPr>
        <w:t>S</w:t>
      </w:r>
      <w:r w:rsidRPr="001E43F1">
        <w:rPr>
          <w:rStyle w:val="Betoning"/>
          <w:rFonts w:ascii="Arial" w:eastAsia="Times New Roman" w:hAnsi="Arial" w:cs="Arial"/>
          <w:i w:val="0"/>
          <w:color w:val="000000"/>
          <w:sz w:val="20"/>
          <w:szCs w:val="20"/>
          <w:lang w:val="nl-NL"/>
        </w:rPr>
        <w:t>T neonatologi med randutbildning i Göteborg</w:t>
      </w:r>
    </w:p>
    <w:p w14:paraId="6DC0E371" w14:textId="7D3C9B23" w:rsidR="001E43F1" w:rsidRDefault="00B74633" w:rsidP="00B74633">
      <w:pPr>
        <w:shd w:val="clear" w:color="auto" w:fill="FFFFFF"/>
        <w:spacing w:after="100" w:afterAutospacing="1" w:line="324" w:lineRule="auto"/>
        <w:contextualSpacing/>
        <w:rPr>
          <w:rFonts w:eastAsia="Times New Roman"/>
          <w:i/>
          <w:color w:val="00000A"/>
          <w:sz w:val="24"/>
          <w:szCs w:val="24"/>
        </w:rPr>
      </w:pPr>
      <w:r>
        <w:rPr>
          <w:rStyle w:val="Betoning"/>
          <w:rFonts w:ascii="Arial" w:eastAsia="Times New Roman" w:hAnsi="Arial" w:cs="Arial"/>
          <w:i w:val="0"/>
          <w:color w:val="000000"/>
          <w:sz w:val="20"/>
          <w:szCs w:val="20"/>
          <w:lang w:val="nl-NL"/>
        </w:rPr>
        <w:tab/>
      </w:r>
      <w:r w:rsidR="00017327" w:rsidRPr="001E43F1">
        <w:rPr>
          <w:rStyle w:val="Betoning"/>
          <w:rFonts w:ascii="Arial" w:eastAsia="Times New Roman" w:hAnsi="Arial" w:cs="Arial"/>
          <w:i w:val="0"/>
          <w:color w:val="000000"/>
          <w:sz w:val="20"/>
          <w:szCs w:val="20"/>
          <w:lang w:val="nl-NL"/>
        </w:rPr>
        <w:t>ST barnmedicin placerat på Neonatal</w:t>
      </w:r>
      <w:r w:rsidR="00EB689F" w:rsidRPr="001E43F1">
        <w:rPr>
          <w:rFonts w:eastAsia="Times New Roman"/>
          <w:i/>
          <w:color w:val="00000A"/>
          <w:sz w:val="24"/>
          <w:szCs w:val="24"/>
        </w:rPr>
        <w:t xml:space="preserve">, </w:t>
      </w:r>
      <w:r w:rsidR="00017327" w:rsidRPr="001E43F1">
        <w:rPr>
          <w:rStyle w:val="Betoning"/>
          <w:rFonts w:ascii="Arial" w:eastAsia="Times New Roman" w:hAnsi="Arial" w:cs="Arial"/>
          <w:i w:val="0"/>
          <w:color w:val="000000"/>
          <w:sz w:val="20"/>
          <w:szCs w:val="20"/>
          <w:lang w:val="nl-NL"/>
        </w:rPr>
        <w:t xml:space="preserve">ST barnmedicin inför eller efter placering på </w:t>
      </w:r>
      <w:r w:rsidR="001E43F1">
        <w:rPr>
          <w:rStyle w:val="Betoning"/>
          <w:rFonts w:ascii="Arial" w:eastAsia="Times New Roman" w:hAnsi="Arial" w:cs="Arial"/>
          <w:i w:val="0"/>
          <w:color w:val="000000"/>
          <w:sz w:val="20"/>
          <w:szCs w:val="20"/>
          <w:lang w:val="nl-NL"/>
        </w:rPr>
        <w:t xml:space="preserve">  </w:t>
      </w:r>
      <w:r>
        <w:rPr>
          <w:rStyle w:val="Betoning"/>
          <w:rFonts w:ascii="Arial" w:eastAsia="Times New Roman" w:hAnsi="Arial" w:cs="Arial"/>
          <w:i w:val="0"/>
          <w:color w:val="000000"/>
          <w:sz w:val="20"/>
          <w:szCs w:val="20"/>
          <w:lang w:val="nl-NL"/>
        </w:rPr>
        <w:t xml:space="preserve">  </w:t>
      </w:r>
      <w:r>
        <w:rPr>
          <w:rStyle w:val="Betoning"/>
          <w:rFonts w:ascii="Arial" w:eastAsia="Times New Roman" w:hAnsi="Arial" w:cs="Arial"/>
          <w:i w:val="0"/>
          <w:color w:val="000000"/>
          <w:sz w:val="20"/>
          <w:szCs w:val="20"/>
          <w:lang w:val="nl-NL"/>
        </w:rPr>
        <w:tab/>
      </w:r>
      <w:r w:rsidR="00017327" w:rsidRPr="001E43F1">
        <w:rPr>
          <w:rStyle w:val="Betoning"/>
          <w:rFonts w:ascii="Arial" w:eastAsia="Times New Roman" w:hAnsi="Arial" w:cs="Arial"/>
          <w:i w:val="0"/>
          <w:color w:val="000000"/>
          <w:sz w:val="20"/>
          <w:szCs w:val="20"/>
          <w:lang w:val="nl-NL"/>
        </w:rPr>
        <w:t>Neonatal</w:t>
      </w:r>
    </w:p>
    <w:p w14:paraId="1BE268F4" w14:textId="2CF8D23A" w:rsidR="005B2207" w:rsidRPr="001E43F1" w:rsidRDefault="00017327" w:rsidP="001E43F1">
      <w:pPr>
        <w:shd w:val="clear" w:color="auto" w:fill="FFFFFF"/>
        <w:spacing w:after="100" w:afterAutospacing="1" w:line="324" w:lineRule="auto"/>
        <w:ind w:firstLine="1304"/>
        <w:contextualSpacing/>
        <w:rPr>
          <w:rFonts w:eastAsia="Times New Roman"/>
          <w:i/>
          <w:color w:val="00000A"/>
          <w:sz w:val="24"/>
          <w:szCs w:val="24"/>
        </w:rPr>
      </w:pPr>
      <w:r w:rsidRPr="001E43F1">
        <w:rPr>
          <w:rStyle w:val="Betoning"/>
          <w:rFonts w:ascii="Arial" w:eastAsia="Times New Roman" w:hAnsi="Arial" w:cs="Arial"/>
          <w:i w:val="0"/>
          <w:color w:val="000000"/>
          <w:sz w:val="20"/>
          <w:szCs w:val="20"/>
          <w:lang w:val="nl-NL"/>
        </w:rPr>
        <w:t>ST BIVA</w:t>
      </w:r>
      <w:r w:rsidR="00EB689F" w:rsidRPr="001E43F1">
        <w:rPr>
          <w:rFonts w:ascii="Times New Roman" w:eastAsia="Times New Roman" w:hAnsi="Times New Roman" w:cs="Times New Roman"/>
          <w:i/>
          <w:color w:val="00000A"/>
          <w:sz w:val="24"/>
          <w:szCs w:val="24"/>
        </w:rPr>
        <w:t xml:space="preserve">, </w:t>
      </w:r>
      <w:r w:rsidRPr="001E43F1">
        <w:rPr>
          <w:rStyle w:val="Betoning"/>
          <w:rFonts w:ascii="Arial" w:eastAsia="Times New Roman" w:hAnsi="Arial" w:cs="Arial"/>
          <w:i w:val="0"/>
          <w:color w:val="000000"/>
          <w:sz w:val="20"/>
          <w:szCs w:val="20"/>
          <w:lang w:val="nl-NL"/>
        </w:rPr>
        <w:t>ST obstetrik</w:t>
      </w:r>
      <w:r w:rsidR="00EB689F" w:rsidRPr="001E43F1">
        <w:rPr>
          <w:rStyle w:val="Betoning"/>
          <w:rFonts w:ascii="Arial" w:eastAsia="Times New Roman" w:hAnsi="Arial" w:cs="Arial"/>
          <w:i w:val="0"/>
          <w:color w:val="000000"/>
          <w:sz w:val="20"/>
          <w:szCs w:val="20"/>
          <w:lang w:val="nl-NL"/>
        </w:rPr>
        <w:t>, ST barnkirurgi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12"/>
        <w:gridCol w:w="1270"/>
        <w:gridCol w:w="6780"/>
      </w:tblGrid>
      <w:tr w:rsidR="00DA41D8" w:rsidRPr="00DA3C0E" w14:paraId="273F7B21" w14:textId="77777777" w:rsidTr="0049229A">
        <w:tc>
          <w:tcPr>
            <w:tcW w:w="1012" w:type="dxa"/>
          </w:tcPr>
          <w:p w14:paraId="57E118B4" w14:textId="77777777" w:rsidR="00DA41D8" w:rsidRPr="00DA3C0E" w:rsidRDefault="00DA41D8">
            <w:pPr>
              <w:rPr>
                <w:b/>
                <w:sz w:val="32"/>
                <w:szCs w:val="32"/>
              </w:rPr>
            </w:pPr>
            <w:r w:rsidRPr="00DA3C0E">
              <w:rPr>
                <w:b/>
                <w:sz w:val="32"/>
                <w:szCs w:val="32"/>
              </w:rPr>
              <w:t>Vecka</w:t>
            </w:r>
          </w:p>
        </w:tc>
        <w:tc>
          <w:tcPr>
            <w:tcW w:w="1270" w:type="dxa"/>
          </w:tcPr>
          <w:p w14:paraId="717D96D7" w14:textId="77777777" w:rsidR="00DA41D8" w:rsidRPr="00DA3C0E" w:rsidRDefault="00DA41D8">
            <w:pPr>
              <w:rPr>
                <w:b/>
                <w:sz w:val="32"/>
                <w:szCs w:val="32"/>
              </w:rPr>
            </w:pPr>
            <w:r w:rsidRPr="00DA3C0E">
              <w:rPr>
                <w:b/>
                <w:sz w:val="32"/>
                <w:szCs w:val="32"/>
              </w:rPr>
              <w:t>Datum</w:t>
            </w:r>
          </w:p>
        </w:tc>
        <w:tc>
          <w:tcPr>
            <w:tcW w:w="6780" w:type="dxa"/>
          </w:tcPr>
          <w:p w14:paraId="7A10B40F" w14:textId="77777777" w:rsidR="00DA41D8" w:rsidRPr="00DA3C0E" w:rsidRDefault="00DA41D8">
            <w:pPr>
              <w:rPr>
                <w:b/>
                <w:sz w:val="32"/>
                <w:szCs w:val="32"/>
              </w:rPr>
            </w:pPr>
            <w:r w:rsidRPr="00DA3C0E">
              <w:rPr>
                <w:b/>
                <w:sz w:val="32"/>
                <w:szCs w:val="32"/>
              </w:rPr>
              <w:t>Vem &amp; Ämne</w:t>
            </w:r>
          </w:p>
          <w:p w14:paraId="6DD88A53" w14:textId="77777777" w:rsidR="00AC192B" w:rsidRPr="00DA3C0E" w:rsidRDefault="00AC192B">
            <w:pPr>
              <w:rPr>
                <w:b/>
                <w:sz w:val="32"/>
                <w:szCs w:val="32"/>
              </w:rPr>
            </w:pPr>
          </w:p>
        </w:tc>
      </w:tr>
      <w:tr w:rsidR="00AC192B" w:rsidRPr="00DA3C0E" w14:paraId="3C84EBCE" w14:textId="77777777" w:rsidTr="0049229A">
        <w:tc>
          <w:tcPr>
            <w:tcW w:w="1012" w:type="dxa"/>
          </w:tcPr>
          <w:p w14:paraId="496366E5" w14:textId="77777777" w:rsidR="00AC192B" w:rsidRPr="00DA3C0E" w:rsidRDefault="00F27A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</w:t>
            </w:r>
          </w:p>
        </w:tc>
        <w:tc>
          <w:tcPr>
            <w:tcW w:w="1270" w:type="dxa"/>
          </w:tcPr>
          <w:p w14:paraId="056F4B18" w14:textId="77777777" w:rsidR="00AC192B" w:rsidRPr="00DA3C0E" w:rsidRDefault="00F27AF7" w:rsidP="00F27A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E16BDA">
              <w:rPr>
                <w:sz w:val="32"/>
                <w:szCs w:val="32"/>
              </w:rPr>
              <w:t xml:space="preserve">4 </w:t>
            </w:r>
            <w:r>
              <w:rPr>
                <w:sz w:val="32"/>
                <w:szCs w:val="32"/>
              </w:rPr>
              <w:t>Nov</w:t>
            </w:r>
          </w:p>
        </w:tc>
        <w:tc>
          <w:tcPr>
            <w:tcW w:w="6780" w:type="dxa"/>
          </w:tcPr>
          <w:p w14:paraId="19A07A6A" w14:textId="71B291BB" w:rsidR="00AC192B" w:rsidRPr="001E2B30" w:rsidRDefault="00E16BDA" w:rsidP="006E53B6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  <w:r w:rsidR="00F27AF7">
              <w:rPr>
                <w:sz w:val="32"/>
                <w:szCs w:val="32"/>
              </w:rPr>
              <w:t xml:space="preserve">aria Liden: </w:t>
            </w:r>
            <w:r w:rsidR="00F27AF7" w:rsidRPr="00F27AF7">
              <w:rPr>
                <w:b/>
                <w:sz w:val="32"/>
                <w:szCs w:val="32"/>
              </w:rPr>
              <w:t>Neonatal respiratorvård 1</w:t>
            </w:r>
            <w:r>
              <w:rPr>
                <w:sz w:val="32"/>
                <w:szCs w:val="32"/>
              </w:rPr>
              <w:br/>
            </w:r>
            <w:r w:rsidR="00EB689F" w:rsidRPr="000438D1">
              <w:rPr>
                <w:color w:val="5B9BD5" w:themeColor="accent1"/>
                <w:sz w:val="32"/>
                <w:szCs w:val="32"/>
              </w:rPr>
              <w:t>B</w:t>
            </w:r>
          </w:p>
        </w:tc>
      </w:tr>
      <w:tr w:rsidR="00AC192B" w:rsidRPr="00DA3C0E" w14:paraId="71B6FF53" w14:textId="77777777" w:rsidTr="0049229A">
        <w:tc>
          <w:tcPr>
            <w:tcW w:w="1012" w:type="dxa"/>
          </w:tcPr>
          <w:p w14:paraId="5257199F" w14:textId="77777777" w:rsidR="00AC192B" w:rsidRPr="00DA3C0E" w:rsidRDefault="00F27A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</w:t>
            </w:r>
          </w:p>
        </w:tc>
        <w:tc>
          <w:tcPr>
            <w:tcW w:w="1270" w:type="dxa"/>
          </w:tcPr>
          <w:p w14:paraId="727ED627" w14:textId="77777777" w:rsidR="00AC192B" w:rsidRPr="00DA3C0E" w:rsidRDefault="00F27A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 Nov</w:t>
            </w:r>
          </w:p>
        </w:tc>
        <w:tc>
          <w:tcPr>
            <w:tcW w:w="6780" w:type="dxa"/>
          </w:tcPr>
          <w:p w14:paraId="06EA9DDE" w14:textId="77777777" w:rsidR="0049229A" w:rsidRPr="00E16BDA" w:rsidRDefault="00F27AF7" w:rsidP="00E16BDA">
            <w:pPr>
              <w:rPr>
                <w:i/>
                <w:sz w:val="32"/>
                <w:szCs w:val="32"/>
              </w:rPr>
            </w:pPr>
            <w:r w:rsidRPr="00F27AF7">
              <w:rPr>
                <w:sz w:val="32"/>
                <w:szCs w:val="32"/>
              </w:rPr>
              <w:t>Thommy Svahn:</w:t>
            </w:r>
            <w:r>
              <w:rPr>
                <w:i/>
                <w:sz w:val="32"/>
                <w:szCs w:val="32"/>
              </w:rPr>
              <w:t xml:space="preserve"> </w:t>
            </w:r>
            <w:r w:rsidRPr="00F27AF7">
              <w:rPr>
                <w:b/>
                <w:sz w:val="32"/>
                <w:szCs w:val="32"/>
              </w:rPr>
              <w:t>Neonatal hematologi</w:t>
            </w:r>
          </w:p>
        </w:tc>
      </w:tr>
      <w:tr w:rsidR="00AC192B" w:rsidRPr="00DA3C0E" w14:paraId="09A8BCC0" w14:textId="77777777" w:rsidTr="0049229A">
        <w:tc>
          <w:tcPr>
            <w:tcW w:w="1012" w:type="dxa"/>
          </w:tcPr>
          <w:p w14:paraId="146DFD67" w14:textId="77777777" w:rsidR="00AC192B" w:rsidRPr="00DA3C0E" w:rsidRDefault="00F27A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  <w:tc>
          <w:tcPr>
            <w:tcW w:w="1270" w:type="dxa"/>
          </w:tcPr>
          <w:p w14:paraId="5A9F21C5" w14:textId="77777777" w:rsidR="00AC192B" w:rsidRPr="00DA3C0E" w:rsidRDefault="00F27A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 Dec</w:t>
            </w:r>
          </w:p>
        </w:tc>
        <w:tc>
          <w:tcPr>
            <w:tcW w:w="6780" w:type="dxa"/>
          </w:tcPr>
          <w:p w14:paraId="25DF7C1A" w14:textId="77777777" w:rsidR="00E16BDA" w:rsidRPr="00DA3C0E" w:rsidRDefault="00E16BDA" w:rsidP="00EB689F">
            <w:pPr>
              <w:rPr>
                <w:sz w:val="32"/>
                <w:szCs w:val="32"/>
              </w:rPr>
            </w:pPr>
            <w:r w:rsidRPr="00DA3C0E">
              <w:rPr>
                <w:sz w:val="32"/>
                <w:szCs w:val="32"/>
              </w:rPr>
              <w:t>Evdalina Marinova</w:t>
            </w:r>
            <w:r w:rsidR="00F27AF7">
              <w:rPr>
                <w:sz w:val="32"/>
                <w:szCs w:val="32"/>
              </w:rPr>
              <w:t>:</w:t>
            </w:r>
            <w:r w:rsidR="005B2207">
              <w:rPr>
                <w:sz w:val="32"/>
                <w:szCs w:val="32"/>
              </w:rPr>
              <w:t xml:space="preserve"> </w:t>
            </w:r>
            <w:r w:rsidR="00F27AF7">
              <w:rPr>
                <w:b/>
                <w:sz w:val="32"/>
                <w:szCs w:val="32"/>
              </w:rPr>
              <w:t>N</w:t>
            </w:r>
            <w:r w:rsidRPr="00F27AF7">
              <w:rPr>
                <w:b/>
                <w:sz w:val="32"/>
                <w:szCs w:val="32"/>
              </w:rPr>
              <w:t xml:space="preserve">eurologi: </w:t>
            </w:r>
            <w:r w:rsidR="00F27AF7" w:rsidRPr="00F27AF7">
              <w:rPr>
                <w:b/>
                <w:sz w:val="32"/>
                <w:szCs w:val="32"/>
              </w:rPr>
              <w:t xml:space="preserve">Neonatal </w:t>
            </w:r>
            <w:r w:rsidRPr="00F27AF7">
              <w:rPr>
                <w:b/>
                <w:sz w:val="32"/>
                <w:szCs w:val="32"/>
              </w:rPr>
              <w:t xml:space="preserve">stroke </w:t>
            </w:r>
            <w:r w:rsidR="005B2207">
              <w:rPr>
                <w:sz w:val="32"/>
                <w:szCs w:val="32"/>
              </w:rPr>
              <w:br/>
            </w:r>
            <w:r w:rsidR="00EB689F" w:rsidRPr="000438D1">
              <w:rPr>
                <w:color w:val="5B9BD5" w:themeColor="accent1"/>
                <w:sz w:val="32"/>
                <w:szCs w:val="32"/>
              </w:rPr>
              <w:t>B</w:t>
            </w:r>
          </w:p>
        </w:tc>
      </w:tr>
      <w:tr w:rsidR="00AC192B" w:rsidRPr="00DA3C0E" w14:paraId="1B090FBD" w14:textId="77777777" w:rsidTr="0049229A">
        <w:tc>
          <w:tcPr>
            <w:tcW w:w="1012" w:type="dxa"/>
          </w:tcPr>
          <w:p w14:paraId="295DDA48" w14:textId="77777777" w:rsidR="00AC192B" w:rsidRPr="00DA3C0E" w:rsidRDefault="00F27A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270" w:type="dxa"/>
          </w:tcPr>
          <w:p w14:paraId="108BCF68" w14:textId="77777777" w:rsidR="00AC192B" w:rsidRPr="00DA3C0E" w:rsidRDefault="00F27A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 Jan</w:t>
            </w:r>
          </w:p>
        </w:tc>
        <w:tc>
          <w:tcPr>
            <w:tcW w:w="6780" w:type="dxa"/>
          </w:tcPr>
          <w:p w14:paraId="5EA074B0" w14:textId="77777777" w:rsidR="0049229A" w:rsidRPr="00B74633" w:rsidRDefault="00F27AF7" w:rsidP="0049229A">
            <w:pPr>
              <w:rPr>
                <w:i/>
                <w:sz w:val="28"/>
                <w:szCs w:val="32"/>
              </w:rPr>
            </w:pPr>
            <w:r w:rsidRPr="00B74633">
              <w:rPr>
                <w:i/>
                <w:sz w:val="28"/>
                <w:szCs w:val="32"/>
              </w:rPr>
              <w:t xml:space="preserve">Kurs </w:t>
            </w:r>
            <w:r w:rsidR="000438D1" w:rsidRPr="00B74633">
              <w:rPr>
                <w:i/>
                <w:sz w:val="28"/>
                <w:szCs w:val="32"/>
              </w:rPr>
              <w:t xml:space="preserve">pediatrisk </w:t>
            </w:r>
            <w:r w:rsidRPr="00B74633">
              <w:rPr>
                <w:i/>
                <w:sz w:val="28"/>
                <w:szCs w:val="32"/>
              </w:rPr>
              <w:t>Lung-ultraljud</w:t>
            </w:r>
          </w:p>
          <w:p w14:paraId="4CA96EB6" w14:textId="7C74C222" w:rsidR="002306A6" w:rsidRPr="00DA3C0E" w:rsidRDefault="002306A6" w:rsidP="009A3C10">
            <w:pPr>
              <w:rPr>
                <w:sz w:val="32"/>
                <w:szCs w:val="32"/>
              </w:rPr>
            </w:pPr>
          </w:p>
        </w:tc>
      </w:tr>
      <w:tr w:rsidR="00AC192B" w:rsidRPr="00EB689F" w14:paraId="39438396" w14:textId="77777777" w:rsidTr="0049229A">
        <w:tc>
          <w:tcPr>
            <w:tcW w:w="1012" w:type="dxa"/>
          </w:tcPr>
          <w:p w14:paraId="45AD9469" w14:textId="77777777" w:rsidR="00AC192B" w:rsidRPr="00DA3C0E" w:rsidRDefault="00F27A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270" w:type="dxa"/>
          </w:tcPr>
          <w:p w14:paraId="2F235650" w14:textId="77777777" w:rsidR="00AC192B" w:rsidRPr="00DA3C0E" w:rsidRDefault="00F27A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 Jan</w:t>
            </w:r>
          </w:p>
        </w:tc>
        <w:tc>
          <w:tcPr>
            <w:tcW w:w="6780" w:type="dxa"/>
          </w:tcPr>
          <w:p w14:paraId="79B3108D" w14:textId="77777777" w:rsidR="00AC192B" w:rsidRPr="000438D1" w:rsidRDefault="00F27AF7">
            <w:pPr>
              <w:rPr>
                <w:sz w:val="32"/>
                <w:szCs w:val="32"/>
              </w:rPr>
            </w:pPr>
            <w:r w:rsidRPr="000438D1">
              <w:rPr>
                <w:sz w:val="32"/>
                <w:szCs w:val="32"/>
              </w:rPr>
              <w:t xml:space="preserve">Frank Fuchs: </w:t>
            </w:r>
            <w:r w:rsidRPr="000438D1">
              <w:rPr>
                <w:b/>
                <w:sz w:val="32"/>
                <w:szCs w:val="32"/>
              </w:rPr>
              <w:t>Non-invasiv ventilation</w:t>
            </w:r>
            <w:r w:rsidR="000438D1">
              <w:rPr>
                <w:b/>
                <w:sz w:val="32"/>
                <w:szCs w:val="32"/>
              </w:rPr>
              <w:t xml:space="preserve"> </w:t>
            </w:r>
            <w:r w:rsidR="000438D1" w:rsidRPr="000438D1">
              <w:rPr>
                <w:sz w:val="32"/>
                <w:szCs w:val="32"/>
              </w:rPr>
              <w:t>-allt om syrgasgrimmor, låg-högflöde, CPAP, NIPPV.</w:t>
            </w:r>
          </w:p>
          <w:p w14:paraId="658EFB17" w14:textId="77777777" w:rsidR="0049229A" w:rsidRPr="00EB689F" w:rsidRDefault="00EB689F">
            <w:pPr>
              <w:rPr>
                <w:sz w:val="32"/>
                <w:szCs w:val="32"/>
                <w:lang w:val="en-US"/>
              </w:rPr>
            </w:pPr>
            <w:r w:rsidRPr="000438D1">
              <w:rPr>
                <w:color w:val="5B9BD5" w:themeColor="accent1"/>
                <w:sz w:val="32"/>
                <w:szCs w:val="32"/>
                <w:lang w:val="en-US"/>
              </w:rPr>
              <w:t>B</w:t>
            </w:r>
          </w:p>
        </w:tc>
      </w:tr>
      <w:tr w:rsidR="00854052" w:rsidRPr="00DA3C0E" w14:paraId="784D69B4" w14:textId="77777777" w:rsidTr="0049229A">
        <w:tc>
          <w:tcPr>
            <w:tcW w:w="1012" w:type="dxa"/>
          </w:tcPr>
          <w:p w14:paraId="6E1BF059" w14:textId="77777777" w:rsidR="00854052" w:rsidRDefault="00F27A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270" w:type="dxa"/>
          </w:tcPr>
          <w:p w14:paraId="40E084E3" w14:textId="77777777" w:rsidR="00854052" w:rsidRDefault="00F27A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 Feb</w:t>
            </w:r>
          </w:p>
        </w:tc>
        <w:tc>
          <w:tcPr>
            <w:tcW w:w="6780" w:type="dxa"/>
          </w:tcPr>
          <w:p w14:paraId="0056CA5E" w14:textId="77777777" w:rsidR="001E2B30" w:rsidRDefault="001E2B30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Daniela T</w:t>
            </w:r>
            <w:r w:rsidR="00F27AF7">
              <w:rPr>
                <w:sz w:val="32"/>
                <w:szCs w:val="32"/>
              </w:rPr>
              <w:t xml:space="preserve">odorova: </w:t>
            </w:r>
            <w:r w:rsidR="00F27AF7" w:rsidRPr="001E2B30">
              <w:rPr>
                <w:b/>
                <w:sz w:val="32"/>
                <w:szCs w:val="32"/>
              </w:rPr>
              <w:t xml:space="preserve">Neonatal respiratorvård </w:t>
            </w:r>
            <w:r w:rsidRPr="001E2B30">
              <w:rPr>
                <w:b/>
                <w:sz w:val="32"/>
                <w:szCs w:val="32"/>
              </w:rPr>
              <w:t>2</w:t>
            </w:r>
          </w:p>
          <w:p w14:paraId="1C9E19B8" w14:textId="77777777" w:rsidR="00854052" w:rsidRPr="001E2B30" w:rsidRDefault="001E2B30">
            <w:pPr>
              <w:rPr>
                <w:sz w:val="32"/>
                <w:szCs w:val="32"/>
              </w:rPr>
            </w:pPr>
            <w:r w:rsidRPr="001E2B30">
              <w:rPr>
                <w:sz w:val="32"/>
                <w:szCs w:val="32"/>
              </w:rPr>
              <w:t>Kliniska fall och scenario</w:t>
            </w:r>
            <w:r w:rsidR="005B2207" w:rsidRPr="001E2B30">
              <w:rPr>
                <w:sz w:val="32"/>
                <w:szCs w:val="32"/>
              </w:rPr>
              <w:br/>
            </w:r>
            <w:r w:rsidR="00EB689F" w:rsidRPr="000438D1">
              <w:rPr>
                <w:color w:val="5B9BD5" w:themeColor="accent1"/>
                <w:sz w:val="32"/>
                <w:szCs w:val="32"/>
              </w:rPr>
              <w:t>A</w:t>
            </w:r>
          </w:p>
        </w:tc>
      </w:tr>
      <w:tr w:rsidR="00854052" w:rsidRPr="00DA3C0E" w14:paraId="3BB20D35" w14:textId="77777777" w:rsidTr="0049229A">
        <w:tc>
          <w:tcPr>
            <w:tcW w:w="1012" w:type="dxa"/>
          </w:tcPr>
          <w:p w14:paraId="4CDD2004" w14:textId="77777777" w:rsidR="00854052" w:rsidRDefault="006D58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270" w:type="dxa"/>
          </w:tcPr>
          <w:p w14:paraId="5A221C95" w14:textId="77777777" w:rsidR="00854052" w:rsidRDefault="006D58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Mars</w:t>
            </w:r>
          </w:p>
        </w:tc>
        <w:tc>
          <w:tcPr>
            <w:tcW w:w="6780" w:type="dxa"/>
          </w:tcPr>
          <w:p w14:paraId="69AF65E1" w14:textId="77777777" w:rsidR="001E43F1" w:rsidRDefault="006D58FB" w:rsidP="006D58FB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Liv Södermark</w:t>
            </w:r>
            <w:r w:rsidR="000438D1">
              <w:rPr>
                <w:sz w:val="32"/>
                <w:szCs w:val="32"/>
              </w:rPr>
              <w:t xml:space="preserve"> </w:t>
            </w:r>
            <w:r w:rsidR="000438D1" w:rsidRPr="000438D1">
              <w:rPr>
                <w:b/>
                <w:sz w:val="32"/>
                <w:szCs w:val="32"/>
              </w:rPr>
              <w:t>Initial diagnostik och handläggning av metabola sjukdomar</w:t>
            </w:r>
            <w:r w:rsidR="000438D1">
              <w:rPr>
                <w:b/>
                <w:sz w:val="32"/>
                <w:szCs w:val="32"/>
              </w:rPr>
              <w:t xml:space="preserve"> hos det nyfödda barnet</w:t>
            </w:r>
          </w:p>
          <w:p w14:paraId="08E45C35" w14:textId="77777777" w:rsidR="000438D1" w:rsidRPr="000438D1" w:rsidRDefault="000438D1" w:rsidP="006D58FB">
            <w:pPr>
              <w:rPr>
                <w:sz w:val="32"/>
                <w:szCs w:val="32"/>
              </w:rPr>
            </w:pPr>
            <w:r w:rsidRPr="000438D1">
              <w:rPr>
                <w:color w:val="5B9BD5" w:themeColor="accent1"/>
                <w:sz w:val="32"/>
                <w:szCs w:val="32"/>
              </w:rPr>
              <w:t>B</w:t>
            </w:r>
          </w:p>
        </w:tc>
      </w:tr>
    </w:tbl>
    <w:p w14:paraId="3FA3AB56" w14:textId="77777777" w:rsidR="00B74633" w:rsidRDefault="00EB689F">
      <w:r w:rsidRPr="00EB689F">
        <w:rPr>
          <w:b/>
        </w:rPr>
        <w:t>B:</w:t>
      </w:r>
      <w:r>
        <w:t xml:space="preserve"> Basics</w:t>
      </w:r>
      <w:r w:rsidR="001E43F1">
        <w:tab/>
      </w:r>
      <w:r w:rsidRPr="00EB689F">
        <w:rPr>
          <w:b/>
        </w:rPr>
        <w:t>A:</w:t>
      </w:r>
      <w:r>
        <w:t xml:space="preserve"> Mer av</w:t>
      </w:r>
      <w:r w:rsidR="001E43F1">
        <w:t>ancerat neonatologi/intensivvård</w:t>
      </w:r>
      <w:r w:rsidR="001E43F1">
        <w:br/>
      </w:r>
    </w:p>
    <w:p w14:paraId="4A26533F" w14:textId="6E6A0BFD" w:rsidR="001E43F1" w:rsidRDefault="001E43F1">
      <w:r>
        <w:t>K</w:t>
      </w:r>
      <w:r w:rsidR="00AC192B">
        <w:t xml:space="preserve">ontakt och info: </w:t>
      </w:r>
      <w:r>
        <w:tab/>
      </w:r>
      <w:r w:rsidR="00AC192B">
        <w:t xml:space="preserve">Frank </w:t>
      </w:r>
      <w:r w:rsidR="001E2B30">
        <w:t>(frank.fuchs</w:t>
      </w:r>
      <w:r w:rsidR="00017327" w:rsidRPr="00017327">
        <w:t>@</w:t>
      </w:r>
      <w:r w:rsidR="00017327">
        <w:t>vgregion.se</w:t>
      </w:r>
      <w:r w:rsidR="001E2B30">
        <w:t xml:space="preserve"> Tel 38095</w:t>
      </w:r>
      <w:r w:rsidR="00EB689F">
        <w:t>)</w:t>
      </w:r>
      <w:r>
        <w:t xml:space="preserve"> </w:t>
      </w:r>
    </w:p>
    <w:p w14:paraId="3B548283" w14:textId="77777777" w:rsidR="00AC192B" w:rsidRPr="00017327" w:rsidRDefault="001E43F1" w:rsidP="001E43F1">
      <w:pPr>
        <w:ind w:left="1304" w:firstLine="1304"/>
      </w:pPr>
      <w:r>
        <w:t xml:space="preserve">Vesta </w:t>
      </w:r>
      <w:r w:rsidR="00EB689F">
        <w:t>(</w:t>
      </w:r>
      <w:hyperlink r:id="rId8" w:history="1">
        <w:r w:rsidR="00017327" w:rsidRPr="00BB2188">
          <w:rPr>
            <w:rStyle w:val="Hyperlnk"/>
          </w:rPr>
          <w:t>vesta.seyed_alikhani@vgregion.se</w:t>
        </w:r>
      </w:hyperlink>
      <w:r w:rsidR="00017327">
        <w:t xml:space="preserve"> Tel 36173</w:t>
      </w:r>
      <w:r w:rsidR="00EB689F">
        <w:t>)</w:t>
      </w:r>
    </w:p>
    <w:sectPr w:rsidR="00AC192B" w:rsidRPr="00017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D3E7A"/>
    <w:multiLevelType w:val="multilevel"/>
    <w:tmpl w:val="40464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D8"/>
    <w:rsid w:val="00017327"/>
    <w:rsid w:val="000438D1"/>
    <w:rsid w:val="00091AB4"/>
    <w:rsid w:val="000D4815"/>
    <w:rsid w:val="00176B2A"/>
    <w:rsid w:val="001E2B30"/>
    <w:rsid w:val="001E43F1"/>
    <w:rsid w:val="002306A6"/>
    <w:rsid w:val="00233372"/>
    <w:rsid w:val="002916D2"/>
    <w:rsid w:val="002C541A"/>
    <w:rsid w:val="0049229A"/>
    <w:rsid w:val="00595881"/>
    <w:rsid w:val="005B2207"/>
    <w:rsid w:val="00683DEC"/>
    <w:rsid w:val="006D58FB"/>
    <w:rsid w:val="006E53B6"/>
    <w:rsid w:val="00854052"/>
    <w:rsid w:val="008C3E4C"/>
    <w:rsid w:val="009A3C10"/>
    <w:rsid w:val="00AC192B"/>
    <w:rsid w:val="00B74633"/>
    <w:rsid w:val="00C154A8"/>
    <w:rsid w:val="00C201D1"/>
    <w:rsid w:val="00C25B2D"/>
    <w:rsid w:val="00C36013"/>
    <w:rsid w:val="00CE3385"/>
    <w:rsid w:val="00DA3C0E"/>
    <w:rsid w:val="00DA41D8"/>
    <w:rsid w:val="00E03123"/>
    <w:rsid w:val="00E16BDA"/>
    <w:rsid w:val="00EB689F"/>
    <w:rsid w:val="00F2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6F5E4"/>
  <w15:chartTrackingRefBased/>
  <w15:docId w15:val="{43B94141-FA92-49E6-AE45-53C9FDB05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A4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017327"/>
    <w:rPr>
      <w:color w:val="0563C1" w:themeColor="hyperlink"/>
      <w:u w:val="single"/>
    </w:rPr>
  </w:style>
  <w:style w:type="character" w:styleId="Betoning">
    <w:name w:val="Emphasis"/>
    <w:basedOn w:val="Standardstycketeckensnitt"/>
    <w:uiPriority w:val="20"/>
    <w:qFormat/>
    <w:rsid w:val="00017327"/>
    <w:rPr>
      <w:i/>
      <w:iCs/>
    </w:rPr>
  </w:style>
  <w:style w:type="paragraph" w:styleId="Liststycke">
    <w:name w:val="List Paragraph"/>
    <w:basedOn w:val="Normal"/>
    <w:uiPriority w:val="34"/>
    <w:qFormat/>
    <w:rsid w:val="001E4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2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sta.seyed_alikhani@vgregion.s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BA8B23652004990F603EB173516E6" ma:contentTypeVersion="6" ma:contentTypeDescription="Skapa ett nytt dokument." ma:contentTypeScope="" ma:versionID="e8a94cc859c3a7ce0eb4437d0882a447">
  <xsd:schema xmlns:xsd="http://www.w3.org/2001/XMLSchema" xmlns:xs="http://www.w3.org/2001/XMLSchema" xmlns:p="http://schemas.microsoft.com/office/2006/metadata/properties" xmlns:ns3="851d5974-938f-42b4-8b75-cf283a2c1b11" xmlns:ns4="e8d399e1-da13-46e9-965e-c0be63bddcee" targetNamespace="http://schemas.microsoft.com/office/2006/metadata/properties" ma:root="true" ma:fieldsID="2184263eb164abd93ceeb25685f7d0c2" ns3:_="" ns4:_="">
    <xsd:import namespace="851d5974-938f-42b4-8b75-cf283a2c1b11"/>
    <xsd:import namespace="e8d399e1-da13-46e9-965e-c0be63bddc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d5974-938f-42b4-8b75-cf283a2c1b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399e1-da13-46e9-965e-c0be63bddc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E0E093-8866-4755-9763-C95B8E503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d5974-938f-42b4-8b75-cf283a2c1b11"/>
    <ds:schemaRef ds:uri="e8d399e1-da13-46e9-965e-c0be63bddc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B20A2-D9F4-450C-82ED-37DF0327C1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B0E4A9-6090-44CF-8763-9CCE5A1B9773}">
  <ds:schemaRefs>
    <ds:schemaRef ds:uri="http://schemas.microsoft.com/office/2006/documentManagement/types"/>
    <ds:schemaRef ds:uri="851d5974-938f-42b4-8b75-cf283a2c1b11"/>
    <ds:schemaRef ds:uri="http://purl.org/dc/elements/1.1/"/>
    <ds:schemaRef ds:uri="e8d399e1-da13-46e9-965e-c0be63bddcee"/>
    <ds:schemaRef ds:uri="http://purl.org/dc/dcmitype/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11C78339</Template>
  <TotalTime>3706</TotalTime>
  <Pages>1</Pages>
  <Words>184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Västra Götalandsregionen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Fuchs</dc:creator>
  <cp:keywords>Torsdagsföreläsningar</cp:keywords>
  <dc:description/>
  <cp:lastModifiedBy>Frank Fuchs</cp:lastModifiedBy>
  <cp:revision>5</cp:revision>
  <dcterms:created xsi:type="dcterms:W3CDTF">2019-11-06T02:06:00Z</dcterms:created>
  <dcterms:modified xsi:type="dcterms:W3CDTF">2019-11-08T15:49:00Z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0x0101006D4BA8B23652004990F603EB173516E6</vt:lpwstr>
  </property>
</Properties>
</file>